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BB" w:rsidRPr="00907F90" w:rsidRDefault="006679BB" w:rsidP="00907F90">
      <w:pPr>
        <w:pStyle w:val="tabula"/>
        <w:tabs>
          <w:tab w:val="clear" w:pos="5954"/>
        </w:tabs>
        <w:jc w:val="right"/>
        <w:rPr>
          <w:rFonts w:ascii="Times New Roman" w:hAnsi="Times New Roman"/>
          <w:szCs w:val="24"/>
        </w:rPr>
      </w:pPr>
      <w:bookmarkStart w:id="0" w:name="piel1"/>
      <w:bookmarkEnd w:id="0"/>
      <w:r w:rsidRPr="00907F90">
        <w:rPr>
          <w:rFonts w:ascii="Times New Roman" w:hAnsi="Times New Roman"/>
          <w:szCs w:val="24"/>
        </w:rPr>
        <w:t>1.pielikums</w:t>
      </w:r>
      <w:r w:rsidR="00907F90" w:rsidRPr="00907F90">
        <w:rPr>
          <w:rFonts w:ascii="Times New Roman" w:hAnsi="Times New Roman"/>
          <w:szCs w:val="24"/>
        </w:rPr>
        <w:t xml:space="preserve"> </w:t>
      </w:r>
      <w:r w:rsidRPr="00907F90">
        <w:rPr>
          <w:rFonts w:ascii="Times New Roman" w:hAnsi="Times New Roman"/>
          <w:szCs w:val="24"/>
        </w:rPr>
        <w:t>Ministru kabineta</w:t>
      </w:r>
    </w:p>
    <w:p w:rsidR="006679BB" w:rsidRPr="00907F90" w:rsidRDefault="006679BB" w:rsidP="006679BB">
      <w:pPr>
        <w:pStyle w:val="tabula"/>
        <w:tabs>
          <w:tab w:val="clear" w:pos="5954"/>
        </w:tabs>
        <w:jc w:val="right"/>
        <w:rPr>
          <w:rFonts w:ascii="Times New Roman" w:hAnsi="Times New Roman"/>
          <w:szCs w:val="24"/>
        </w:rPr>
      </w:pPr>
      <w:r w:rsidRPr="00907F90">
        <w:rPr>
          <w:rFonts w:ascii="Times New Roman" w:hAnsi="Times New Roman"/>
          <w:szCs w:val="24"/>
        </w:rPr>
        <w:t>201</w:t>
      </w:r>
      <w:r w:rsidR="008A5360" w:rsidRPr="00907F90">
        <w:rPr>
          <w:rFonts w:ascii="Times New Roman" w:hAnsi="Times New Roman"/>
          <w:szCs w:val="24"/>
        </w:rPr>
        <w:t>3</w:t>
      </w:r>
      <w:r w:rsidRPr="00907F90">
        <w:rPr>
          <w:rFonts w:ascii="Times New Roman" w:hAnsi="Times New Roman"/>
          <w:szCs w:val="24"/>
        </w:rPr>
        <w:t>.gada</w:t>
      </w:r>
      <w:r w:rsidR="00907F90" w:rsidRPr="00907F90">
        <w:rPr>
          <w:rFonts w:ascii="Times New Roman" w:hAnsi="Times New Roman"/>
          <w:szCs w:val="24"/>
        </w:rPr>
        <w:t xml:space="preserve"> 30.aprīļa </w:t>
      </w:r>
      <w:r w:rsidRPr="00907F90">
        <w:rPr>
          <w:rFonts w:ascii="Times New Roman" w:hAnsi="Times New Roman"/>
          <w:szCs w:val="24"/>
        </w:rPr>
        <w:t>noteikumiem Nr.</w:t>
      </w:r>
      <w:r w:rsidR="00907F90" w:rsidRPr="00907F90">
        <w:rPr>
          <w:rFonts w:ascii="Times New Roman" w:hAnsi="Times New Roman"/>
          <w:szCs w:val="24"/>
        </w:rPr>
        <w:t>243</w:t>
      </w:r>
    </w:p>
    <w:p w:rsidR="006679BB" w:rsidRDefault="006679BB" w:rsidP="006679B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679BB" w:rsidRPr="00AC2661" w:rsidRDefault="006679BB" w:rsidP="006679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1"/>
      <w:r w:rsidRPr="00AC2661">
        <w:rPr>
          <w:rFonts w:ascii="Times New Roman" w:hAnsi="Times New Roman" w:cs="Times New Roman"/>
          <w:b/>
          <w:sz w:val="28"/>
          <w:szCs w:val="24"/>
        </w:rPr>
        <w:t>Iesniegums sertifikāta saņemšanai</w:t>
      </w:r>
    </w:p>
    <w:p w:rsidR="00745C7B" w:rsidRPr="00AC2661" w:rsidRDefault="00745C7B" w:rsidP="00745C7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AC2661">
        <w:rPr>
          <w:rFonts w:ascii="Times New Roman" w:hAnsi="Times New Roman"/>
          <w:sz w:val="28"/>
          <w:szCs w:val="24"/>
        </w:rPr>
        <w:t>Aizsardzības ministrijas</w:t>
      </w:r>
    </w:p>
    <w:p w:rsidR="00745C7B" w:rsidRPr="00AC2661" w:rsidRDefault="00907F90" w:rsidP="00745C7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L</w:t>
      </w:r>
      <w:r w:rsidR="00745C7B" w:rsidRPr="00AC2661">
        <w:rPr>
          <w:rFonts w:ascii="Times New Roman" w:hAnsi="Times New Roman"/>
          <w:sz w:val="28"/>
          <w:szCs w:val="24"/>
        </w:rPr>
        <w:t>icencēšanas un sertifikācijas komisijai</w:t>
      </w:r>
    </w:p>
    <w:p w:rsidR="006679BB" w:rsidRPr="00AC2661" w:rsidRDefault="006679BB" w:rsidP="006679B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E303F" w:rsidRPr="00AC2661" w:rsidRDefault="006679BB" w:rsidP="008E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Lūdzu izsniegt</w:t>
      </w:r>
      <w:r w:rsidR="008E303F" w:rsidRPr="00AC2661">
        <w:rPr>
          <w:rFonts w:ascii="Times New Roman" w:hAnsi="Times New Roman" w:cs="Times New Roman"/>
          <w:sz w:val="28"/>
          <w:szCs w:val="24"/>
        </w:rPr>
        <w:t xml:space="preserve"> ______________________</w:t>
      </w:r>
      <w:r w:rsidR="00762517" w:rsidRPr="00AC2661">
        <w:rPr>
          <w:rFonts w:ascii="Times New Roman" w:hAnsi="Times New Roman" w:cs="Times New Roman"/>
          <w:sz w:val="28"/>
          <w:szCs w:val="24"/>
        </w:rPr>
        <w:t>_______________________</w:t>
      </w:r>
      <w:r w:rsidR="008E303F" w:rsidRPr="00AC2661">
        <w:rPr>
          <w:rFonts w:ascii="Times New Roman" w:hAnsi="Times New Roman" w:cs="Times New Roman"/>
          <w:sz w:val="28"/>
          <w:szCs w:val="24"/>
        </w:rPr>
        <w:t>_</w:t>
      </w:r>
    </w:p>
    <w:p w:rsidR="008E303F" w:rsidRPr="00AC2661" w:rsidRDefault="008E303F" w:rsidP="008E303F">
      <w:pPr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AC2661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AC2661">
        <w:rPr>
          <w:rFonts w:ascii="Times New Roman" w:hAnsi="Times New Roman" w:cs="Times New Roman"/>
          <w:sz w:val="28"/>
          <w:szCs w:val="24"/>
        </w:rPr>
        <w:t>fiziskās personas vārds, uzvārds, personas kods,</w:t>
      </w:r>
    </w:p>
    <w:p w:rsidR="008E303F" w:rsidRPr="00AC2661" w:rsidRDefault="008E303F" w:rsidP="008E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762517" w:rsidRPr="00AC2661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E303F" w:rsidRPr="00AC2661" w:rsidRDefault="008E303F" w:rsidP="008E303F">
      <w:pPr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dzīvesvietas adrese, tālruņa numurs un elektroniskā pasta adrese)</w:t>
      </w:r>
    </w:p>
    <w:p w:rsidR="006679BB" w:rsidRPr="00AC2661" w:rsidRDefault="0081658B" w:rsidP="0066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B13ABF" w:rsidRPr="00AC2661">
        <w:rPr>
          <w:rFonts w:ascii="Times New Roman" w:hAnsi="Times New Roman"/>
          <w:sz w:val="28"/>
          <w:szCs w:val="28"/>
        </w:rPr>
        <w:t>ertifikātu ar militāra rakstura sprādzienbīstamiem priekšmetiem un ar nesprāgušu munīciju potenciāli piesārņotu un piesārņotu teritoriju izpētei</w:t>
      </w:r>
      <w:r w:rsidR="005528CC" w:rsidRPr="00AC2661">
        <w:rPr>
          <w:rFonts w:ascii="Times New Roman" w:hAnsi="Times New Roman"/>
          <w:sz w:val="28"/>
          <w:szCs w:val="28"/>
        </w:rPr>
        <w:t xml:space="preserve"> un</w:t>
      </w:r>
      <w:r w:rsidR="00B13ABF" w:rsidRPr="00AC2661">
        <w:rPr>
          <w:rFonts w:ascii="Times New Roman" w:hAnsi="Times New Roman"/>
          <w:sz w:val="28"/>
          <w:szCs w:val="28"/>
        </w:rPr>
        <w:t xml:space="preserve"> nesprāgušas munīcijas meklēšanai, identificēšanai, izcelšanai, savākšanai un uzglabāšanai</w:t>
      </w:r>
      <w:r w:rsidR="004917B2" w:rsidRPr="00AC2661">
        <w:rPr>
          <w:rFonts w:ascii="Times New Roman" w:hAnsi="Times New Roman"/>
          <w:sz w:val="28"/>
          <w:szCs w:val="28"/>
        </w:rPr>
        <w:t>.</w:t>
      </w:r>
    </w:p>
    <w:p w:rsidR="006679BB" w:rsidRPr="00AC2661" w:rsidRDefault="006679BB" w:rsidP="00667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 xml:space="preserve">Atzīmēt ar krustiņu, ja </w:t>
      </w:r>
      <w:r w:rsidR="004917B2" w:rsidRPr="00AC2661">
        <w:rPr>
          <w:rFonts w:ascii="Times New Roman" w:hAnsi="Times New Roman" w:cs="Times New Roman"/>
          <w:sz w:val="28"/>
          <w:szCs w:val="24"/>
        </w:rPr>
        <w:t>sertifikāts</w:t>
      </w:r>
      <w:r w:rsidRPr="00AC2661">
        <w:rPr>
          <w:rFonts w:ascii="Times New Roman" w:hAnsi="Times New Roman" w:cs="Times New Roman"/>
          <w:sz w:val="28"/>
          <w:szCs w:val="24"/>
        </w:rPr>
        <w:t xml:space="preserve"> nepieciešam</w:t>
      </w:r>
      <w:r w:rsidR="004917B2" w:rsidRPr="00AC2661">
        <w:rPr>
          <w:rFonts w:ascii="Times New Roman" w:hAnsi="Times New Roman" w:cs="Times New Roman"/>
          <w:sz w:val="28"/>
          <w:szCs w:val="24"/>
        </w:rPr>
        <w:t>s</w:t>
      </w:r>
      <w:r w:rsidRPr="00AC2661">
        <w:rPr>
          <w:rFonts w:ascii="Times New Roman" w:hAnsi="Times New Roman" w:cs="Times New Roman"/>
          <w:sz w:val="28"/>
          <w:szCs w:val="24"/>
        </w:rPr>
        <w:t xml:space="preserve"> papīra formā.</w:t>
      </w:r>
    </w:p>
    <w:p w:rsidR="004917B2" w:rsidRPr="00AC2661" w:rsidRDefault="004917B2" w:rsidP="0049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17B2" w:rsidRPr="00AC2661" w:rsidRDefault="004917B2" w:rsidP="0049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 xml:space="preserve">Pielikumā (atzīmē ar krustiņu iesniegtos </w:t>
      </w:r>
      <w:r w:rsidRPr="00F563DB">
        <w:rPr>
          <w:rFonts w:ascii="Times New Roman" w:hAnsi="Times New Roman" w:cs="Times New Roman"/>
          <w:sz w:val="28"/>
          <w:szCs w:val="24"/>
        </w:rPr>
        <w:t>dokumentus</w:t>
      </w:r>
      <w:r w:rsidRPr="00AC2661">
        <w:rPr>
          <w:rFonts w:ascii="Times New Roman" w:hAnsi="Times New Roman" w:cs="Times New Roman"/>
          <w:sz w:val="28"/>
          <w:szCs w:val="24"/>
        </w:rPr>
        <w:t>):</w:t>
      </w:r>
    </w:p>
    <w:p w:rsidR="004917B2" w:rsidRPr="00AC2661" w:rsidRDefault="004917B2" w:rsidP="0049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0CB0" w:rsidRPr="00AC2661" w:rsidRDefault="004917B2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Divas fotogrāfijas (3 x 4 cm)</w:t>
      </w:r>
    </w:p>
    <w:p w:rsidR="005A0CB0" w:rsidRPr="00AC2661" w:rsidRDefault="005A0CB0" w:rsidP="005A0CB0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5A0CB0" w:rsidRPr="00AC2661" w:rsidRDefault="004917B2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 xml:space="preserve">Narkologa un psihiatra atzinums par </w:t>
      </w:r>
      <w:r w:rsidR="0027439B" w:rsidRPr="0036533B">
        <w:rPr>
          <w:rFonts w:ascii="Times New Roman" w:hAnsi="Times New Roman" w:cs="Times New Roman"/>
          <w:sz w:val="28"/>
          <w:szCs w:val="24"/>
        </w:rPr>
        <w:t>personas</w:t>
      </w:r>
      <w:r w:rsidR="0027439B">
        <w:rPr>
          <w:rFonts w:ascii="Times New Roman" w:hAnsi="Times New Roman" w:cs="Times New Roman"/>
          <w:sz w:val="28"/>
          <w:szCs w:val="24"/>
        </w:rPr>
        <w:t xml:space="preserve"> </w:t>
      </w:r>
      <w:r w:rsidRPr="00AC2661">
        <w:rPr>
          <w:rFonts w:ascii="Times New Roman" w:hAnsi="Times New Roman" w:cs="Times New Roman"/>
          <w:sz w:val="28"/>
          <w:szCs w:val="24"/>
        </w:rPr>
        <w:t>veselības stāvokli</w:t>
      </w:r>
    </w:p>
    <w:p w:rsidR="005A0CB0" w:rsidRPr="00AC2661" w:rsidRDefault="005A0CB0" w:rsidP="005A0CB0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5A0CB0" w:rsidRPr="00AC2661" w:rsidRDefault="004C55C5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K</w:t>
      </w:r>
      <w:r w:rsidRPr="004C55C5">
        <w:rPr>
          <w:rFonts w:ascii="Times New Roman" w:hAnsi="Times New Roman"/>
          <w:sz w:val="28"/>
          <w:szCs w:val="24"/>
        </w:rPr>
        <w:t>valifikāciju apliecinoša dokumenta kopiju par zināšanu un prasmju apguvi darbam ar militāra rakstura sprādzienbīstamiem priekšmetiem un nesprāgušu munīciju</w:t>
      </w:r>
    </w:p>
    <w:p w:rsidR="005A0CB0" w:rsidRPr="00AC2661" w:rsidRDefault="005A0CB0" w:rsidP="005A0CB0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4917B2" w:rsidRPr="00AC2661" w:rsidRDefault="004917B2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___________________________</w:t>
      </w:r>
      <w:r w:rsidR="00EC70A2" w:rsidRPr="00AC2661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4917B2" w:rsidRPr="00AC2661" w:rsidRDefault="008E303F" w:rsidP="008E303F">
      <w:pPr>
        <w:spacing w:after="0" w:line="240" w:lineRule="auto"/>
        <w:ind w:left="729"/>
        <w:jc w:val="center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(citi pievienotie dokumenti)</w:t>
      </w:r>
    </w:p>
    <w:p w:rsidR="008E303F" w:rsidRPr="00AC2661" w:rsidRDefault="008E303F" w:rsidP="008E303F">
      <w:pPr>
        <w:rPr>
          <w:rFonts w:ascii="Times New Roman" w:hAnsi="Times New Roman" w:cs="Times New Roman"/>
          <w:sz w:val="28"/>
          <w:szCs w:val="24"/>
        </w:rPr>
      </w:pPr>
    </w:p>
    <w:p w:rsidR="008E303F" w:rsidRPr="00AC2661" w:rsidRDefault="008E303F" w:rsidP="008E303F">
      <w:pPr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20__.gada ____._______________</w:t>
      </w:r>
    </w:p>
    <w:p w:rsidR="008E303F" w:rsidRPr="00AC2661" w:rsidRDefault="008E303F" w:rsidP="008E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8E303F" w:rsidRPr="00AC2661" w:rsidRDefault="008E303F" w:rsidP="008E303F">
      <w:pPr>
        <w:spacing w:after="0" w:line="240" w:lineRule="auto"/>
        <w:ind w:left="729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(paraksts un tā atšifrējums)</w:t>
      </w:r>
    </w:p>
    <w:p w:rsidR="008E303F" w:rsidRPr="00AC2661" w:rsidRDefault="008E303F" w:rsidP="008E303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07F90" w:rsidRDefault="00907F90" w:rsidP="008E303F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03372" w:rsidRPr="00907F90" w:rsidRDefault="008E303F" w:rsidP="00907F90">
      <w:pPr>
        <w:jc w:val="both"/>
        <w:rPr>
          <w:rFonts w:ascii="Times New Roman" w:hAnsi="Times New Roman" w:cs="Times New Roman"/>
          <w:sz w:val="20"/>
          <w:szCs w:val="24"/>
        </w:rPr>
      </w:pPr>
      <w:r w:rsidRPr="00907F90">
        <w:rPr>
          <w:rFonts w:ascii="Times New Roman" w:hAnsi="Times New Roman" w:cs="Times New Roman"/>
          <w:sz w:val="20"/>
          <w:szCs w:val="24"/>
        </w:rPr>
        <w:t>Piezīme. Dokumenta rekvizītus „datums” un „paraksts” neaizpilda, ja elektroniskais dokuments ir sagatavots atbilstoši normatīvajiem aktiem par elektronisko dokumentu noformēšanu.</w:t>
      </w:r>
    </w:p>
    <w:sectPr w:rsidR="00E03372" w:rsidRPr="00907F90" w:rsidSect="00D81509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2" w:rsidRDefault="00EC70A2" w:rsidP="00EC70A2">
      <w:pPr>
        <w:spacing w:after="0" w:line="240" w:lineRule="auto"/>
      </w:pPr>
      <w:r>
        <w:separator/>
      </w:r>
    </w:p>
  </w:endnote>
  <w:endnote w:type="continuationSeparator" w:id="0">
    <w:p w:rsidR="00EC70A2" w:rsidRDefault="00EC70A2" w:rsidP="00EC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2" w:rsidRDefault="00EC70A2" w:rsidP="00EC70A2">
      <w:pPr>
        <w:spacing w:after="0" w:line="240" w:lineRule="auto"/>
      </w:pPr>
      <w:r>
        <w:separator/>
      </w:r>
    </w:p>
  </w:footnote>
  <w:footnote w:type="continuationSeparator" w:id="0">
    <w:p w:rsidR="00EC70A2" w:rsidRDefault="00EC70A2" w:rsidP="00EC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933"/>
    <w:multiLevelType w:val="hybridMultilevel"/>
    <w:tmpl w:val="930218DC"/>
    <w:lvl w:ilvl="0" w:tplc="612437B2">
      <w:start w:val="1"/>
      <w:numFmt w:val="bullet"/>
      <w:lvlText w:val="□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B"/>
    <w:rsid w:val="001E36C5"/>
    <w:rsid w:val="0027439B"/>
    <w:rsid w:val="002C4A43"/>
    <w:rsid w:val="0036533B"/>
    <w:rsid w:val="003A5EE0"/>
    <w:rsid w:val="003C093E"/>
    <w:rsid w:val="004917B2"/>
    <w:rsid w:val="004C55C5"/>
    <w:rsid w:val="00530EF2"/>
    <w:rsid w:val="005528CC"/>
    <w:rsid w:val="005A0CB0"/>
    <w:rsid w:val="005C7A73"/>
    <w:rsid w:val="005D5B44"/>
    <w:rsid w:val="006679BB"/>
    <w:rsid w:val="00745C7B"/>
    <w:rsid w:val="00762517"/>
    <w:rsid w:val="007A16C8"/>
    <w:rsid w:val="007E410F"/>
    <w:rsid w:val="0081658B"/>
    <w:rsid w:val="008853CB"/>
    <w:rsid w:val="008A1414"/>
    <w:rsid w:val="008A5360"/>
    <w:rsid w:val="008E303F"/>
    <w:rsid w:val="00907F90"/>
    <w:rsid w:val="00936A9D"/>
    <w:rsid w:val="009B4ACB"/>
    <w:rsid w:val="00A029DD"/>
    <w:rsid w:val="00AC2661"/>
    <w:rsid w:val="00AE1813"/>
    <w:rsid w:val="00B13ABF"/>
    <w:rsid w:val="00C1670C"/>
    <w:rsid w:val="00C92F7A"/>
    <w:rsid w:val="00D81509"/>
    <w:rsid w:val="00DE7A9D"/>
    <w:rsid w:val="00E03372"/>
    <w:rsid w:val="00EC70A2"/>
    <w:rsid w:val="00F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BB"/>
    <w:rPr>
      <w:rFonts w:ascii="Tahoma" w:hAnsi="Tahoma" w:cs="Tahoma"/>
      <w:sz w:val="16"/>
      <w:szCs w:val="16"/>
    </w:rPr>
  </w:style>
  <w:style w:type="paragraph" w:customStyle="1" w:styleId="tv2181">
    <w:name w:val="tv2181"/>
    <w:basedOn w:val="Normal"/>
    <w:rsid w:val="006679BB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4441">
    <w:name w:val="tv4441"/>
    <w:basedOn w:val="Normal"/>
    <w:rsid w:val="006679BB"/>
    <w:pPr>
      <w:spacing w:before="240" w:after="0" w:line="360" w:lineRule="auto"/>
      <w:ind w:firstLine="30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6679BB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9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A2"/>
  </w:style>
  <w:style w:type="paragraph" w:styleId="Footer">
    <w:name w:val="footer"/>
    <w:basedOn w:val="Normal"/>
    <w:link w:val="Foot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70A2"/>
  </w:style>
  <w:style w:type="character" w:styleId="Hyperlink">
    <w:name w:val="Hyperlink"/>
    <w:uiPriority w:val="99"/>
    <w:rsid w:val="00E03372"/>
    <w:rPr>
      <w:rFonts w:cs="Times New Roman"/>
      <w:color w:val="0000FF"/>
      <w:u w:val="single"/>
    </w:rPr>
  </w:style>
  <w:style w:type="paragraph" w:styleId="EnvelopeReturn">
    <w:name w:val="envelope return"/>
    <w:basedOn w:val="Normal"/>
    <w:unhideWhenUsed/>
    <w:rsid w:val="00E0337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FooterChar1">
    <w:name w:val="Footer Char1"/>
    <w:uiPriority w:val="99"/>
    <w:locked/>
    <w:rsid w:val="00936A9D"/>
    <w:rPr>
      <w:sz w:val="24"/>
      <w:szCs w:val="24"/>
    </w:rPr>
  </w:style>
  <w:style w:type="paragraph" w:styleId="NoSpacing">
    <w:name w:val="No Spacing"/>
    <w:uiPriority w:val="1"/>
    <w:qFormat/>
    <w:rsid w:val="008853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BB"/>
    <w:rPr>
      <w:rFonts w:ascii="Tahoma" w:hAnsi="Tahoma" w:cs="Tahoma"/>
      <w:sz w:val="16"/>
      <w:szCs w:val="16"/>
    </w:rPr>
  </w:style>
  <w:style w:type="paragraph" w:customStyle="1" w:styleId="tv2181">
    <w:name w:val="tv2181"/>
    <w:basedOn w:val="Normal"/>
    <w:rsid w:val="006679BB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4441">
    <w:name w:val="tv4441"/>
    <w:basedOn w:val="Normal"/>
    <w:rsid w:val="006679BB"/>
    <w:pPr>
      <w:spacing w:before="240" w:after="0" w:line="360" w:lineRule="auto"/>
      <w:ind w:firstLine="30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6679BB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9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A2"/>
  </w:style>
  <w:style w:type="paragraph" w:styleId="Footer">
    <w:name w:val="footer"/>
    <w:basedOn w:val="Normal"/>
    <w:link w:val="Foot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70A2"/>
  </w:style>
  <w:style w:type="character" w:styleId="Hyperlink">
    <w:name w:val="Hyperlink"/>
    <w:uiPriority w:val="99"/>
    <w:rsid w:val="00E03372"/>
    <w:rPr>
      <w:rFonts w:cs="Times New Roman"/>
      <w:color w:val="0000FF"/>
      <w:u w:val="single"/>
    </w:rPr>
  </w:style>
  <w:style w:type="paragraph" w:styleId="EnvelopeReturn">
    <w:name w:val="envelope return"/>
    <w:basedOn w:val="Normal"/>
    <w:unhideWhenUsed/>
    <w:rsid w:val="00E0337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FooterChar1">
    <w:name w:val="Footer Char1"/>
    <w:uiPriority w:val="99"/>
    <w:locked/>
    <w:rsid w:val="00936A9D"/>
    <w:rPr>
      <w:sz w:val="24"/>
      <w:szCs w:val="24"/>
    </w:rPr>
  </w:style>
  <w:style w:type="paragraph" w:styleId="NoSpacing">
    <w:name w:val="No Spacing"/>
    <w:uiPriority w:val="1"/>
    <w:qFormat/>
    <w:rsid w:val="00885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9DE8019D.dotm</Template>
  <TotalTime>3</TotalTime>
  <Pages>1</Pages>
  <Words>166</Words>
  <Characters>1219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1.pielikums (VSS-136)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Karīna Korsaka</cp:lastModifiedBy>
  <cp:revision>4</cp:revision>
  <cp:lastPrinted>2013-04-23T06:38:00Z</cp:lastPrinted>
  <dcterms:created xsi:type="dcterms:W3CDTF">2013-12-18T08:30:00Z</dcterms:created>
  <dcterms:modified xsi:type="dcterms:W3CDTF">2013-12-18T08:35:00Z</dcterms:modified>
</cp:coreProperties>
</file>